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78" w:rsidRDefault="00250878" w:rsidP="00704CC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414pt;margin-top:9pt;width:96.9pt;height:96.9pt;z-index:-251657728;visibility:visible">
            <v:imagedata r:id="rId4" o:title=""/>
          </v:shape>
        </w:pict>
      </w:r>
      <w:r>
        <w:rPr>
          <w:noProof/>
          <w:lang w:eastAsia="it-IT"/>
        </w:rPr>
        <w:pict>
          <v:shape id="Picture 28" o:spid="_x0000_s1027" type="#_x0000_t75" alt="lagone associazione" style="position:absolute;margin-left:39pt;margin-top:-.3pt;width:122pt;height:72.6pt;z-index:251657728;visibility:visible;mso-wrap-distance-left:2.88pt;mso-wrap-distance-top:2.88pt;mso-wrap-distance-right:2.88pt;mso-wrap-distance-bottom:2.88pt">
            <v:imagedata r:id="rId5" o:title="" croptop="2375f" cropbottom="12620f"/>
          </v:shape>
        </w:pict>
      </w:r>
      <w:r>
        <w:tab/>
      </w:r>
      <w:r>
        <w:tab/>
      </w:r>
      <w:r>
        <w:tab/>
      </w:r>
      <w:r>
        <w:tab/>
      </w:r>
      <w:r>
        <w:tab/>
      </w:r>
      <w:r>
        <w:tab/>
        <w:t xml:space="preserve">                                                                                                                                                                 </w:t>
      </w:r>
    </w:p>
    <w:p w:rsidR="00250878" w:rsidRPr="00B97B6E" w:rsidRDefault="00250878" w:rsidP="00B97B6E">
      <w:pPr>
        <w:jc w:val="center"/>
      </w:pPr>
    </w:p>
    <w:p w:rsidR="00250878" w:rsidRPr="0029799B" w:rsidRDefault="00250878" w:rsidP="002455C2">
      <w:pPr>
        <w:spacing w:after="0" w:line="240" w:lineRule="auto"/>
        <w:jc w:val="center"/>
        <w:rPr>
          <w:rFonts w:ascii="Times New Roman" w:hAnsi="Times New Roman"/>
          <w:sz w:val="24"/>
          <w:szCs w:val="24"/>
          <w:lang w:eastAsia="it-IT"/>
        </w:rPr>
      </w:pPr>
      <w:r>
        <w:rPr>
          <w:rFonts w:ascii="Times New Roman" w:hAnsi="Times New Roman"/>
          <w:sz w:val="24"/>
          <w:szCs w:val="24"/>
          <w:lang w:eastAsia="it-IT"/>
        </w:rPr>
        <w:t xml:space="preserve">  </w:t>
      </w:r>
    </w:p>
    <w:p w:rsidR="00250878" w:rsidRDefault="00250878" w:rsidP="00E10CB4">
      <w:pPr>
        <w:rPr>
          <w:rFonts w:ascii="Times New Roman" w:hAnsi="Times New Roman"/>
          <w:sz w:val="24"/>
          <w:szCs w:val="24"/>
        </w:rPr>
      </w:pPr>
      <w:r>
        <w:rPr>
          <w:noProof/>
          <w:lang w:eastAsia="it-IT"/>
        </w:rPr>
        <w:pict>
          <v:shapetype id="_x0000_t202" coordsize="21600,21600" o:spt="202" path="m,l,21600r21600,l21600,xe">
            <v:stroke joinstyle="miter"/>
            <v:path gradientshapeok="t" o:connecttype="rect"/>
          </v:shapetype>
          <v:shape id="Text Box 31" o:spid="_x0000_s1028" type="#_x0000_t202" style="position:absolute;margin-left:23.25pt;margin-top:16.9pt;width:131.25pt;height:36pt;z-index:251656704;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" filled="f" stroked="f">
            <v:textbox inset="2.88pt,2.88pt,2.88pt,2.88pt">
              <w:txbxContent>
                <w:p w:rsidR="00250878" w:rsidRPr="005C235A" w:rsidRDefault="00250878" w:rsidP="002455C2">
                  <w:pPr>
                    <w:widowControl w:val="0"/>
                    <w:spacing w:after="0"/>
                    <w:rPr>
                      <w:rFonts w:ascii="Times New Roman" w:hAnsi="Times New Roman"/>
                      <w:bCs/>
                      <w:sz w:val="20"/>
                      <w:szCs w:val="20"/>
                    </w:rPr>
                  </w:pPr>
                  <w:r>
                    <w:rPr>
                      <w:rFonts w:ascii="Times New Roman" w:hAnsi="Times New Roman"/>
                      <w:bCs/>
                      <w:sz w:val="20"/>
                      <w:szCs w:val="20"/>
                    </w:rPr>
                    <w:t xml:space="preserve">       Ass. Culturale No </w:t>
                  </w:r>
                  <w:r w:rsidRPr="005C235A">
                    <w:rPr>
                      <w:rFonts w:ascii="Times New Roman" w:hAnsi="Times New Roman"/>
                      <w:bCs/>
                      <w:sz w:val="20"/>
                      <w:szCs w:val="20"/>
                    </w:rPr>
                    <w:t>Profit</w:t>
                  </w:r>
                  <w:r>
                    <w:rPr>
                      <w:rFonts w:ascii="Times New Roman" w:hAnsi="Times New Roman"/>
                      <w:bCs/>
                      <w:sz w:val="20"/>
                      <w:szCs w:val="20"/>
                    </w:rPr>
                    <w:t xml:space="preserve">                                               </w:t>
                  </w:r>
                  <w:r w:rsidRPr="005C235A">
                    <w:rPr>
                      <w:rFonts w:ascii="Times New Roman" w:hAnsi="Times New Roman"/>
                      <w:bCs/>
                      <w:sz w:val="20"/>
                      <w:szCs w:val="20"/>
                    </w:rPr>
                    <w:t xml:space="preserve"> </w:t>
                  </w:r>
                  <w:r>
                    <w:rPr>
                      <w:rFonts w:ascii="Times New Roman" w:hAnsi="Times New Roman"/>
                      <w:bCs/>
                      <w:sz w:val="20"/>
                      <w:szCs w:val="20"/>
                    </w:rPr>
                    <w:t xml:space="preserve">      </w:t>
                  </w:r>
                </w:p>
                <w:p w:rsidR="00250878" w:rsidRPr="005C235A" w:rsidRDefault="00250878" w:rsidP="002455C2">
                  <w:pPr>
                    <w:widowControl w:val="0"/>
                    <w:spacing w:after="0"/>
                    <w:rPr>
                      <w:rFonts w:ascii="Times New Roman" w:hAnsi="Times New Roman"/>
                      <w:b/>
                      <w:bCs/>
                      <w:sz w:val="20"/>
                      <w:szCs w:val="20"/>
                    </w:rPr>
                  </w:pPr>
                  <w:r>
                    <w:rPr>
                      <w:rFonts w:ascii="Times New Roman" w:hAnsi="Times New Roman"/>
                      <w:bCs/>
                      <w:sz w:val="20"/>
                      <w:szCs w:val="20"/>
                    </w:rPr>
                    <w:t xml:space="preserve">            </w:t>
                  </w:r>
                  <w:r w:rsidRPr="005C235A">
                    <w:rPr>
                      <w:rFonts w:ascii="Times New Roman" w:hAnsi="Times New Roman"/>
                      <w:bCs/>
                      <w:sz w:val="20"/>
                      <w:szCs w:val="20"/>
                    </w:rPr>
                    <w:t>L’Agone Nuovo</w:t>
                  </w:r>
                  <w:r>
                    <w:rPr>
                      <w:rFonts w:ascii="Times New Roman" w:hAnsi="Times New Roman"/>
                      <w:bCs/>
                      <w:sz w:val="20"/>
                      <w:szCs w:val="20"/>
                    </w:rPr>
                    <w:t xml:space="preserve">                                                         </w:t>
                  </w:r>
                </w:p>
              </w:txbxContent>
            </v:textbox>
          </v:shape>
        </w:pict>
      </w:r>
    </w:p>
    <w:p w:rsidR="00250878" w:rsidRDefault="00250878" w:rsidP="00E10CB4">
      <w:pPr>
        <w:widowControl w:val="0"/>
        <w:spacing w:line="240" w:lineRule="auto"/>
        <w:jc w:val="center"/>
        <w:rPr>
          <w:rFonts w:ascii="Cabin" w:hAnsi="Cabin"/>
          <w:b/>
          <w:bCs/>
          <w:color w:val="0070C0"/>
          <w:sz w:val="72"/>
          <w:szCs w:val="72"/>
        </w:rPr>
      </w:pPr>
    </w:p>
    <w:p w:rsidR="00250878" w:rsidRPr="00E10CB4" w:rsidRDefault="00250878" w:rsidP="00E10CB4">
      <w:pPr>
        <w:pStyle w:val="Standard"/>
        <w:widowControl w:val="0"/>
        <w:spacing w:line="240" w:lineRule="auto"/>
        <w:jc w:val="center"/>
        <w:rPr>
          <w:rFonts w:ascii="Cabin" w:hAnsi="Cabin"/>
          <w:sz w:val="32"/>
          <w:szCs w:val="32"/>
        </w:rPr>
      </w:pPr>
      <w:r>
        <w:rPr>
          <w:rFonts w:ascii="Cabin" w:hAnsi="Cabin"/>
          <w:b/>
          <w:bCs/>
          <w:color w:val="275CD3"/>
          <w:sz w:val="32"/>
          <w:szCs w:val="32"/>
          <w:u w:val="single"/>
        </w:rPr>
        <w:t>TREVIGNANO ROMANO</w:t>
      </w:r>
      <w:r w:rsidRPr="00E10CB4">
        <w:rPr>
          <w:rFonts w:ascii="Cabin" w:hAnsi="Cabin"/>
          <w:b/>
          <w:bCs/>
          <w:color w:val="275CD3"/>
          <w:sz w:val="32"/>
          <w:szCs w:val="32"/>
          <w:u w:val="single"/>
        </w:rPr>
        <w:t xml:space="preserve">  -  </w:t>
      </w:r>
      <w:r>
        <w:rPr>
          <w:rFonts w:ascii="Cabin" w:hAnsi="Cabin"/>
          <w:b/>
          <w:bCs/>
          <w:color w:val="275CD3"/>
          <w:sz w:val="32"/>
          <w:szCs w:val="32"/>
          <w:u w:val="single"/>
        </w:rPr>
        <w:t>17 DICEMBRE 2017  -  ORE  10</w:t>
      </w:r>
      <w:r w:rsidRPr="00E10CB4">
        <w:rPr>
          <w:rFonts w:ascii="Cabin" w:hAnsi="Cabin"/>
          <w:b/>
          <w:bCs/>
          <w:color w:val="275CD3"/>
          <w:sz w:val="32"/>
          <w:szCs w:val="32"/>
          <w:u w:val="single"/>
        </w:rPr>
        <w:t>.00 </w:t>
      </w:r>
    </w:p>
    <w:p w:rsidR="00250878" w:rsidRDefault="00250878" w:rsidP="004642A5">
      <w:pPr>
        <w:pStyle w:val="Standard"/>
        <w:widowControl w:val="0"/>
        <w:jc w:val="center"/>
        <w:rPr>
          <w:rFonts w:ascii="Cabin" w:hAnsi="Cabin"/>
          <w:b/>
          <w:color w:val="0000FF"/>
          <w:sz w:val="32"/>
          <w:szCs w:val="32"/>
        </w:rPr>
      </w:pPr>
      <w:r>
        <w:rPr>
          <w:rFonts w:ascii="Cabin" w:hAnsi="Cabin"/>
          <w:b/>
          <w:color w:val="0000FF"/>
          <w:sz w:val="32"/>
          <w:szCs w:val="32"/>
        </w:rPr>
        <w:t>AULA CONSILIARE</w:t>
      </w:r>
    </w:p>
    <w:p w:rsidR="00250878" w:rsidRPr="00A57C5D" w:rsidRDefault="00250878" w:rsidP="00E10CB4">
      <w:pPr>
        <w:widowControl w:val="0"/>
        <w:jc w:val="center"/>
        <w:rPr>
          <w:rFonts w:ascii="Cabin" w:hAnsi="Cabin"/>
          <w:b/>
          <w:bCs/>
          <w:color w:val="0070C0"/>
          <w:sz w:val="36"/>
          <w:szCs w:val="36"/>
        </w:rPr>
      </w:pPr>
      <w:r w:rsidRPr="00A57C5D">
        <w:rPr>
          <w:rFonts w:ascii="Cabin" w:hAnsi="Cabin"/>
          <w:b/>
          <w:bCs/>
          <w:color w:val="0070C0"/>
          <w:sz w:val="36"/>
          <w:szCs w:val="36"/>
        </w:rPr>
        <w:t>L’Associazione culturale “L’Agone nuovo” in collaborazione</w:t>
      </w:r>
      <w:r>
        <w:rPr>
          <w:rFonts w:ascii="Cabin" w:hAnsi="Cabin"/>
          <w:b/>
          <w:bCs/>
          <w:color w:val="0070C0"/>
          <w:sz w:val="36"/>
          <w:szCs w:val="36"/>
        </w:rPr>
        <w:t xml:space="preserve"> e con il patrocinio del  Comune di TREVIGNANO R.</w:t>
      </w:r>
      <w:r w:rsidRPr="00A57C5D">
        <w:rPr>
          <w:rFonts w:ascii="Cabin" w:hAnsi="Cabin"/>
          <w:b/>
          <w:bCs/>
          <w:color w:val="0070C0"/>
          <w:sz w:val="36"/>
          <w:szCs w:val="36"/>
        </w:rPr>
        <w:t xml:space="preserve"> è lieta di invitarvi alla</w:t>
      </w:r>
    </w:p>
    <w:p w:rsidR="00250878" w:rsidRPr="00E10CB4" w:rsidRDefault="00250878" w:rsidP="00E10CB4">
      <w:pPr>
        <w:widowControl w:val="0"/>
        <w:jc w:val="center"/>
        <w:rPr>
          <w:rFonts w:ascii="Cabin" w:hAnsi="Cabin"/>
          <w:b/>
          <w:bCs/>
          <w:color w:val="0070C0"/>
          <w:sz w:val="48"/>
          <w:szCs w:val="48"/>
        </w:rPr>
      </w:pPr>
      <w:r w:rsidRPr="00E63B77">
        <w:rPr>
          <w:rFonts w:ascii="Cabin" w:hAnsi="Cabin"/>
          <w:b/>
          <w:bCs/>
          <w:color w:val="0070C0"/>
          <w:sz w:val="48"/>
          <w:szCs w:val="48"/>
        </w:rPr>
        <w:t>Presentazione del libro</w:t>
      </w:r>
      <w:r>
        <w:rPr>
          <w:rFonts w:ascii="Cabin" w:hAnsi="Cabin"/>
          <w:b/>
          <w:bCs/>
          <w:color w:val="0070C0"/>
          <w:sz w:val="48"/>
          <w:szCs w:val="48"/>
        </w:rPr>
        <w:t xml:space="preserve"> </w:t>
      </w:r>
    </w:p>
    <w:p w:rsidR="00250878" w:rsidRDefault="00250878" w:rsidP="00EC3CE5">
      <w:pPr>
        <w:widowControl w:val="0"/>
        <w:spacing w:line="240" w:lineRule="auto"/>
        <w:jc w:val="center"/>
        <w:rPr>
          <w:rFonts w:ascii="Cabin" w:hAnsi="Cabin"/>
          <w:b/>
          <w:bCs/>
          <w:color w:val="C00000"/>
          <w:sz w:val="48"/>
          <w:szCs w:val="48"/>
        </w:rPr>
      </w:pPr>
      <w:r w:rsidRPr="00A57C5D">
        <w:rPr>
          <w:rFonts w:ascii="Cabin" w:hAnsi="Cabin"/>
          <w:b/>
          <w:bCs/>
          <w:color w:val="C00000"/>
          <w:sz w:val="48"/>
          <w:szCs w:val="48"/>
        </w:rPr>
        <w:t>“SPERANZA. Il mistero della croce di Val D’Aia</w:t>
      </w:r>
      <w:r>
        <w:rPr>
          <w:rFonts w:ascii="Cabin" w:hAnsi="Cabin"/>
          <w:b/>
          <w:bCs/>
          <w:color w:val="C00000"/>
          <w:sz w:val="48"/>
          <w:szCs w:val="48"/>
        </w:rPr>
        <w:t>”</w:t>
      </w:r>
    </w:p>
    <w:p w:rsidR="00250878" w:rsidRPr="00E10CB4" w:rsidRDefault="00250878" w:rsidP="00EC3CE5">
      <w:pPr>
        <w:widowControl w:val="0"/>
        <w:spacing w:line="240" w:lineRule="auto"/>
        <w:jc w:val="center"/>
        <w:rPr>
          <w:rFonts w:ascii="Cabin" w:hAnsi="Cabin"/>
          <w:b/>
          <w:bCs/>
          <w:color w:val="C00000"/>
          <w:sz w:val="44"/>
          <w:szCs w:val="44"/>
        </w:rPr>
      </w:pPr>
      <w:r w:rsidRPr="00E10CB4">
        <w:rPr>
          <w:rFonts w:ascii="Cabin" w:hAnsi="Cabin"/>
          <w:b/>
          <w:bCs/>
          <w:color w:val="0070C0"/>
          <w:sz w:val="44"/>
          <w:szCs w:val="44"/>
        </w:rPr>
        <w:t xml:space="preserve">di   </w:t>
      </w:r>
      <w:r w:rsidRPr="00E10CB4">
        <w:rPr>
          <w:rFonts w:ascii="Cabin" w:hAnsi="Cabin"/>
          <w:b/>
          <w:bCs/>
          <w:color w:val="C00000"/>
          <w:sz w:val="44"/>
          <w:szCs w:val="44"/>
        </w:rPr>
        <w:t>Lorenzo Avincola</w:t>
      </w:r>
    </w:p>
    <w:p w:rsidR="00250878" w:rsidRDefault="00250878" w:rsidP="00E10CB4">
      <w:pPr>
        <w:jc w:val="both"/>
        <w:rPr>
          <w:rFonts w:ascii="Cabin" w:hAnsi="Cabin"/>
        </w:rPr>
      </w:pPr>
      <w:r w:rsidRPr="002C6319">
        <w:rPr>
          <w:rFonts w:ascii="Cabin" w:hAnsi="Cabin"/>
        </w:rPr>
        <w:t>Triestino Davoli è un bravo medico di famiglia, sposato e padre di una bambina, che riesce a farsi eleggere</w:t>
      </w:r>
      <w:r>
        <w:rPr>
          <w:rFonts w:ascii="Cabin" w:hAnsi="Cabin"/>
        </w:rPr>
        <w:t xml:space="preserve"> sindaco del paese. La sua vita</w:t>
      </w:r>
      <w:r w:rsidRPr="002C6319">
        <w:rPr>
          <w:rFonts w:ascii="Cabin" w:hAnsi="Cabin"/>
        </w:rPr>
        <w:t xml:space="preserve"> però, viene segnata indelebilmente dall’incontro con Hope Evans, una ragazza che scaverà un solco profondo nel suo cuore, condizionando la sua esistenza. </w:t>
      </w:r>
    </w:p>
    <w:p w:rsidR="00250878" w:rsidRPr="00E10CB4" w:rsidRDefault="00250878" w:rsidP="00E10CB4">
      <w:pPr>
        <w:jc w:val="both"/>
        <w:rPr>
          <w:rFonts w:ascii="Cabin" w:hAnsi="Cabin"/>
        </w:rPr>
      </w:pPr>
      <w:r w:rsidRPr="002C6319">
        <w:rPr>
          <w:rFonts w:ascii="Cabin" w:hAnsi="Cabin"/>
        </w:rPr>
        <w:t>Quando un suo assessore trova in un bosco il corpo senza vita di una ragazza scomparsa trent’anni prima Triestino sente il dovere di indagare. La trama di un romanzo d’amore si tinge di giallo, tutto ambientato tra le vie e i locali pubblici e privati di Bracciano, con un lungo e continuo sguardo verso il nostro lago e soprattutto verso Trevignano Romano.</w:t>
      </w:r>
      <w:r>
        <w:rPr>
          <w:rFonts w:ascii="Cabin" w:hAnsi="Cabin"/>
        </w:rPr>
        <w:t xml:space="preserve"> </w:t>
      </w:r>
      <w:r w:rsidRPr="002C6319">
        <w:rPr>
          <w:rFonts w:ascii="Cabin" w:hAnsi="Cabin"/>
        </w:rPr>
        <w:t>Una vicenda inventata si intreccia con una storia vera: il fallito tentativo di mettere, a metà degli anni ’80, una croce alta più di 20 metri, sulla vetta di Rocca Romana, la cima più alta delle colline che circondano il lago di Bracciano. Una croce di metallo che ancora si trova sdraiata sui prati di Val d’Aia, nei pressi di Vicarello.</w:t>
      </w:r>
    </w:p>
    <w:p w:rsidR="00250878" w:rsidRDefault="00250878" w:rsidP="00E10CB4">
      <w:pPr>
        <w:rPr>
          <w:rFonts w:ascii="Cabin" w:hAnsi="Cabin"/>
          <w:bCs/>
          <w:sz w:val="24"/>
          <w:szCs w:val="24"/>
        </w:rPr>
      </w:pPr>
    </w:p>
    <w:p w:rsidR="00250878" w:rsidRPr="00EC3CE5" w:rsidRDefault="00250878" w:rsidP="00E10CB4">
      <w:pPr>
        <w:rPr>
          <w:rFonts w:ascii="Cabin" w:hAnsi="Cabin"/>
          <w:bCs/>
          <w:sz w:val="24"/>
          <w:szCs w:val="24"/>
        </w:rPr>
      </w:pPr>
      <w:r w:rsidRPr="00EC3CE5">
        <w:rPr>
          <w:rFonts w:ascii="Cabin" w:hAnsi="Cabin"/>
          <w:bCs/>
          <w:sz w:val="24"/>
          <w:szCs w:val="24"/>
        </w:rPr>
        <w:t xml:space="preserve">Saluti </w:t>
      </w:r>
      <w:r w:rsidRPr="00EC3CE5">
        <w:rPr>
          <w:rFonts w:ascii="Cabin" w:hAnsi="Cabin"/>
          <w:bCs/>
          <w:sz w:val="24"/>
          <w:szCs w:val="24"/>
        </w:rPr>
        <w:tab/>
      </w:r>
      <w:r w:rsidRPr="00EC3CE5">
        <w:rPr>
          <w:rFonts w:ascii="Cabin" w:hAnsi="Cabin"/>
          <w:bCs/>
          <w:sz w:val="24"/>
          <w:szCs w:val="24"/>
        </w:rPr>
        <w:tab/>
      </w:r>
      <w:r w:rsidRPr="00EC3CE5">
        <w:rPr>
          <w:rFonts w:ascii="Cabin" w:hAnsi="Cabin"/>
          <w:bCs/>
          <w:sz w:val="24"/>
          <w:szCs w:val="24"/>
        </w:rPr>
        <w:tab/>
      </w:r>
      <w:r>
        <w:rPr>
          <w:rFonts w:ascii="Cabin" w:hAnsi="Cabin"/>
          <w:bCs/>
          <w:sz w:val="28"/>
          <w:szCs w:val="28"/>
        </w:rPr>
        <w:t xml:space="preserve">Claudia Maciucchi   </w:t>
      </w:r>
      <w:r>
        <w:rPr>
          <w:rFonts w:ascii="Cabin" w:hAnsi="Cabin"/>
          <w:bCs/>
          <w:sz w:val="24"/>
          <w:szCs w:val="24"/>
        </w:rPr>
        <w:t xml:space="preserve"> </w:t>
      </w:r>
      <w:r>
        <w:rPr>
          <w:rFonts w:ascii="Cabin" w:hAnsi="Cabin"/>
          <w:bCs/>
          <w:sz w:val="24"/>
          <w:szCs w:val="24"/>
        </w:rPr>
        <w:tab/>
        <w:t>Sindaco di Trevignano Romano</w:t>
      </w:r>
    </w:p>
    <w:p w:rsidR="00250878" w:rsidRPr="00EC3CE5" w:rsidRDefault="00250878" w:rsidP="00E10CB4">
      <w:pPr>
        <w:rPr>
          <w:rFonts w:ascii="Cabin" w:hAnsi="Cabin"/>
          <w:bCs/>
          <w:sz w:val="24"/>
          <w:szCs w:val="24"/>
        </w:rPr>
      </w:pPr>
      <w:r w:rsidRPr="00EC3CE5">
        <w:rPr>
          <w:rFonts w:ascii="Cabin" w:hAnsi="Cabin"/>
          <w:bCs/>
          <w:sz w:val="24"/>
          <w:szCs w:val="24"/>
        </w:rPr>
        <w:tab/>
      </w:r>
      <w:r w:rsidRPr="00EC3CE5">
        <w:rPr>
          <w:rFonts w:ascii="Cabin" w:hAnsi="Cabin"/>
          <w:bCs/>
          <w:sz w:val="24"/>
          <w:szCs w:val="24"/>
        </w:rPr>
        <w:tab/>
      </w:r>
      <w:r w:rsidRPr="00EC3CE5">
        <w:rPr>
          <w:rFonts w:ascii="Cabin" w:hAnsi="Cabin"/>
          <w:bCs/>
          <w:sz w:val="24"/>
          <w:szCs w:val="24"/>
        </w:rPr>
        <w:tab/>
      </w:r>
      <w:r w:rsidRPr="00EC3CE5">
        <w:rPr>
          <w:rFonts w:ascii="Cabin" w:hAnsi="Cabin"/>
          <w:bCs/>
          <w:sz w:val="28"/>
          <w:szCs w:val="28"/>
        </w:rPr>
        <w:t>Giovanni Furgiuele</w:t>
      </w:r>
      <w:r>
        <w:rPr>
          <w:rFonts w:ascii="Cabin" w:hAnsi="Cabin"/>
          <w:bCs/>
          <w:sz w:val="24"/>
          <w:szCs w:val="24"/>
        </w:rPr>
        <w:tab/>
      </w:r>
      <w:r w:rsidRPr="00EC3CE5">
        <w:rPr>
          <w:rFonts w:ascii="Cabin" w:hAnsi="Cabin"/>
          <w:bCs/>
          <w:sz w:val="24"/>
          <w:szCs w:val="24"/>
        </w:rPr>
        <w:t>Pr</w:t>
      </w:r>
      <w:r>
        <w:rPr>
          <w:rFonts w:ascii="Cabin" w:hAnsi="Cabin"/>
          <w:bCs/>
          <w:sz w:val="24"/>
          <w:szCs w:val="24"/>
        </w:rPr>
        <w:t>esidente Associazione “L’Agone N</w:t>
      </w:r>
      <w:r w:rsidRPr="00EC3CE5">
        <w:rPr>
          <w:rFonts w:ascii="Cabin" w:hAnsi="Cabin"/>
          <w:bCs/>
          <w:sz w:val="24"/>
          <w:szCs w:val="24"/>
        </w:rPr>
        <w:t>uovo”</w:t>
      </w:r>
    </w:p>
    <w:p w:rsidR="00250878" w:rsidRDefault="00250878" w:rsidP="00E10CB4">
      <w:pPr>
        <w:rPr>
          <w:rFonts w:ascii="Cabin" w:hAnsi="Cabin"/>
          <w:bCs/>
          <w:sz w:val="24"/>
          <w:szCs w:val="24"/>
        </w:rPr>
      </w:pPr>
      <w:r w:rsidRPr="00EC3CE5">
        <w:rPr>
          <w:rFonts w:ascii="Cabin" w:hAnsi="Cabin"/>
          <w:bCs/>
          <w:sz w:val="24"/>
          <w:szCs w:val="24"/>
        </w:rPr>
        <w:t>Introduce</w:t>
      </w:r>
      <w:r w:rsidRPr="00EC3CE5">
        <w:rPr>
          <w:rFonts w:ascii="Cabin" w:hAnsi="Cabin"/>
          <w:bCs/>
          <w:sz w:val="24"/>
          <w:szCs w:val="24"/>
        </w:rPr>
        <w:tab/>
      </w:r>
      <w:r w:rsidRPr="00EC3CE5">
        <w:rPr>
          <w:rFonts w:ascii="Cabin" w:hAnsi="Cabin"/>
          <w:bCs/>
          <w:sz w:val="24"/>
          <w:szCs w:val="24"/>
        </w:rPr>
        <w:tab/>
      </w:r>
      <w:r>
        <w:rPr>
          <w:rFonts w:ascii="Cabin" w:hAnsi="Cabin"/>
          <w:bCs/>
          <w:sz w:val="28"/>
          <w:szCs w:val="28"/>
        </w:rPr>
        <w:t xml:space="preserve">Luca Galloni   </w:t>
      </w:r>
      <w:r>
        <w:rPr>
          <w:rFonts w:ascii="Cabin" w:hAnsi="Cabin"/>
          <w:bCs/>
          <w:sz w:val="24"/>
          <w:szCs w:val="24"/>
        </w:rPr>
        <w:tab/>
        <w:t xml:space="preserve">           Vice Sindaco Comune di Trevignano</w:t>
      </w:r>
    </w:p>
    <w:p w:rsidR="00250878" w:rsidRPr="0037492E" w:rsidRDefault="00250878" w:rsidP="00E10CB4">
      <w:pPr>
        <w:rPr>
          <w:rFonts w:ascii="Cabin" w:hAnsi="Cabin"/>
          <w:bCs/>
          <w:sz w:val="24"/>
          <w:szCs w:val="24"/>
        </w:rPr>
      </w:pPr>
      <w:r w:rsidRPr="00EC3CE5">
        <w:rPr>
          <w:rFonts w:ascii="Cabin" w:hAnsi="Cabin"/>
          <w:bCs/>
          <w:sz w:val="24"/>
          <w:szCs w:val="24"/>
        </w:rPr>
        <w:t>Chiacchierata con l’autore</w:t>
      </w:r>
      <w:r w:rsidRPr="00E10CB4">
        <w:rPr>
          <w:rFonts w:ascii="Cabin" w:hAnsi="Cabin"/>
          <w:bCs/>
          <w:sz w:val="28"/>
          <w:szCs w:val="28"/>
        </w:rPr>
        <w:t xml:space="preserve"> </w:t>
      </w:r>
      <w:r w:rsidRPr="00E10CB4">
        <w:rPr>
          <w:rFonts w:ascii="Cabin" w:hAnsi="Cabin"/>
          <w:bCs/>
          <w:sz w:val="32"/>
          <w:szCs w:val="32"/>
        </w:rPr>
        <w:t>Lorenzo Avincola</w:t>
      </w:r>
      <w:r w:rsidRPr="00E10CB4">
        <w:rPr>
          <w:rFonts w:ascii="Cabin" w:hAnsi="Cabin"/>
          <w:bCs/>
          <w:sz w:val="28"/>
          <w:szCs w:val="28"/>
        </w:rPr>
        <w:t xml:space="preserve"> </w:t>
      </w:r>
      <w:r w:rsidRPr="00EC3CE5">
        <w:rPr>
          <w:rFonts w:ascii="Cabin" w:hAnsi="Cabin"/>
          <w:bCs/>
          <w:sz w:val="24"/>
          <w:szCs w:val="24"/>
        </w:rPr>
        <w:t>sulla sua opera e sui luoghi della sua ispirazione</w:t>
      </w:r>
    </w:p>
    <w:p w:rsidR="00250878" w:rsidRPr="00EC3CE5" w:rsidRDefault="00250878" w:rsidP="00E10CB4">
      <w:pPr>
        <w:rPr>
          <w:rFonts w:ascii="Cabin" w:hAnsi="Cabin"/>
          <w:bCs/>
          <w:sz w:val="24"/>
          <w:szCs w:val="24"/>
        </w:rPr>
      </w:pPr>
      <w:r w:rsidRPr="00EC3CE5">
        <w:rPr>
          <w:rFonts w:ascii="Cabin" w:hAnsi="Cabin"/>
          <w:bCs/>
          <w:sz w:val="24"/>
          <w:szCs w:val="24"/>
        </w:rPr>
        <w:t>Partecipano</w:t>
      </w:r>
      <w:r w:rsidRPr="00EC3CE5">
        <w:rPr>
          <w:rFonts w:ascii="Cabin" w:hAnsi="Cabin"/>
          <w:bCs/>
          <w:sz w:val="24"/>
          <w:szCs w:val="24"/>
        </w:rPr>
        <w:tab/>
      </w:r>
      <w:r w:rsidRPr="00EC3CE5">
        <w:rPr>
          <w:rFonts w:ascii="Cabin" w:hAnsi="Cabin"/>
          <w:bCs/>
          <w:sz w:val="24"/>
          <w:szCs w:val="24"/>
        </w:rPr>
        <w:tab/>
      </w:r>
      <w:r>
        <w:rPr>
          <w:rFonts w:ascii="Cabin" w:hAnsi="Cabin"/>
          <w:bCs/>
          <w:sz w:val="28"/>
          <w:szCs w:val="28"/>
        </w:rPr>
        <w:t>Giampiero Nardelli</w:t>
      </w:r>
      <w:r w:rsidRPr="00EC3CE5">
        <w:rPr>
          <w:rFonts w:ascii="Cabin" w:hAnsi="Cabin"/>
          <w:bCs/>
          <w:sz w:val="24"/>
          <w:szCs w:val="24"/>
        </w:rPr>
        <w:tab/>
      </w:r>
      <w:r w:rsidRPr="00EC3CE5">
        <w:rPr>
          <w:rFonts w:ascii="Cabin" w:hAnsi="Cabin"/>
          <w:bCs/>
          <w:sz w:val="24"/>
          <w:szCs w:val="24"/>
        </w:rPr>
        <w:tab/>
      </w:r>
    </w:p>
    <w:p w:rsidR="00250878" w:rsidRPr="00EC3CE5" w:rsidRDefault="00250878" w:rsidP="00E10CB4">
      <w:pPr>
        <w:rPr>
          <w:rFonts w:ascii="Cabin" w:hAnsi="Cabin"/>
          <w:bCs/>
          <w:sz w:val="24"/>
          <w:szCs w:val="24"/>
        </w:rPr>
      </w:pPr>
      <w:r w:rsidRPr="00EC3CE5">
        <w:rPr>
          <w:rFonts w:ascii="Cabin" w:hAnsi="Cabin"/>
          <w:bCs/>
          <w:sz w:val="24"/>
          <w:szCs w:val="24"/>
        </w:rPr>
        <w:tab/>
      </w:r>
      <w:r w:rsidRPr="00EC3CE5">
        <w:rPr>
          <w:rFonts w:ascii="Cabin" w:hAnsi="Cabin"/>
          <w:bCs/>
          <w:sz w:val="24"/>
          <w:szCs w:val="24"/>
        </w:rPr>
        <w:tab/>
      </w:r>
      <w:r w:rsidRPr="00EC3CE5">
        <w:rPr>
          <w:rFonts w:ascii="Cabin" w:hAnsi="Cabin"/>
          <w:bCs/>
          <w:sz w:val="24"/>
          <w:szCs w:val="24"/>
        </w:rPr>
        <w:tab/>
      </w:r>
      <w:r>
        <w:rPr>
          <w:rFonts w:ascii="Cabin" w:hAnsi="Cabin"/>
          <w:bCs/>
          <w:sz w:val="28"/>
          <w:szCs w:val="28"/>
        </w:rPr>
        <w:t>Stefania Di Michele</w:t>
      </w:r>
      <w:r>
        <w:rPr>
          <w:rFonts w:ascii="Cabin" w:hAnsi="Cabin"/>
          <w:bCs/>
          <w:sz w:val="24"/>
          <w:szCs w:val="24"/>
        </w:rPr>
        <w:tab/>
        <w:t xml:space="preserve"> Lettrice Scenica</w:t>
      </w:r>
    </w:p>
    <w:p w:rsidR="00250878" w:rsidRPr="00EC3CE5" w:rsidRDefault="00250878" w:rsidP="00E10CB4">
      <w:pPr>
        <w:rPr>
          <w:rFonts w:ascii="Cabin" w:hAnsi="Cabin"/>
          <w:bCs/>
          <w:sz w:val="24"/>
          <w:szCs w:val="24"/>
        </w:rPr>
      </w:pPr>
      <w:r w:rsidRPr="00EC3CE5">
        <w:rPr>
          <w:rFonts w:ascii="Cabin" w:hAnsi="Cabin"/>
          <w:bCs/>
          <w:sz w:val="24"/>
          <w:szCs w:val="24"/>
        </w:rPr>
        <w:t xml:space="preserve">Presenta </w:t>
      </w:r>
      <w:r w:rsidRPr="00EC3CE5">
        <w:rPr>
          <w:rFonts w:ascii="Cabin" w:hAnsi="Cabin"/>
          <w:bCs/>
          <w:sz w:val="24"/>
          <w:szCs w:val="24"/>
        </w:rPr>
        <w:tab/>
        <w:t xml:space="preserve">          </w:t>
      </w:r>
      <w:r>
        <w:rPr>
          <w:rFonts w:ascii="Cabin" w:hAnsi="Cabin"/>
          <w:bCs/>
          <w:sz w:val="24"/>
          <w:szCs w:val="24"/>
        </w:rPr>
        <w:tab/>
      </w:r>
      <w:r w:rsidRPr="00EC3CE5">
        <w:rPr>
          <w:rFonts w:ascii="Cabin" w:hAnsi="Cabin"/>
          <w:bCs/>
          <w:sz w:val="28"/>
          <w:szCs w:val="28"/>
        </w:rPr>
        <w:t>Monica Sala</w:t>
      </w:r>
      <w:r>
        <w:rPr>
          <w:rFonts w:ascii="Cabin" w:hAnsi="Cabin"/>
          <w:bCs/>
          <w:sz w:val="24"/>
          <w:szCs w:val="24"/>
        </w:rPr>
        <w:tab/>
      </w:r>
      <w:r>
        <w:rPr>
          <w:rFonts w:ascii="Cabin" w:hAnsi="Cabin"/>
          <w:bCs/>
          <w:sz w:val="24"/>
          <w:szCs w:val="24"/>
        </w:rPr>
        <w:tab/>
        <w:t xml:space="preserve"> </w:t>
      </w:r>
      <w:r w:rsidRPr="00EC3CE5">
        <w:rPr>
          <w:rFonts w:ascii="Cabin" w:hAnsi="Cabin"/>
          <w:bCs/>
          <w:sz w:val="24"/>
          <w:szCs w:val="24"/>
        </w:rPr>
        <w:t xml:space="preserve">Associazione “L’Agone nuovo” </w:t>
      </w:r>
    </w:p>
    <w:p w:rsidR="00250878" w:rsidRPr="00E36ACF" w:rsidRDefault="00250878" w:rsidP="006953EF">
      <w:pPr>
        <w:widowControl w:val="0"/>
        <w:contextualSpacing/>
        <w:jc w:val="both"/>
        <w:rPr>
          <w:rFonts w:ascii="Times New Roman" w:hAnsi="Times New Roman"/>
          <w:sz w:val="24"/>
          <w:szCs w:val="24"/>
        </w:rPr>
      </w:pPr>
    </w:p>
    <w:p w:rsidR="00250878" w:rsidRPr="00084940" w:rsidRDefault="00250878" w:rsidP="00437774">
      <w:pPr>
        <w:widowControl w:val="0"/>
        <w:rPr>
          <w:rFonts w:ascii="Times New Roman" w:hAnsi="Times New Roman"/>
          <w:b/>
          <w:bCs/>
          <w:sz w:val="24"/>
          <w:szCs w:val="24"/>
        </w:rPr>
      </w:pPr>
      <w:r w:rsidRPr="00602758">
        <w:rPr>
          <w:rFonts w:ascii="Times New Roman" w:hAnsi="Times New Roman"/>
          <w:b/>
          <w:bCs/>
          <w:i/>
          <w:sz w:val="24"/>
          <w:szCs w:val="24"/>
        </w:rPr>
        <w:t>Per Informazioni</w:t>
      </w:r>
      <w:r>
        <w:rPr>
          <w:rFonts w:ascii="Times New Roman" w:hAnsi="Times New Roman"/>
          <w:b/>
          <w:bCs/>
          <w:i/>
          <w:sz w:val="24"/>
          <w:szCs w:val="24"/>
        </w:rPr>
        <w:t xml:space="preserve"> sull’iniziativa</w:t>
      </w:r>
      <w:r w:rsidRPr="00084940">
        <w:rPr>
          <w:rFonts w:ascii="Times New Roman" w:hAnsi="Times New Roman"/>
          <w:b/>
          <w:bCs/>
          <w:sz w:val="24"/>
          <w:szCs w:val="24"/>
        </w:rPr>
        <w:t xml:space="preserve">: </w:t>
      </w:r>
      <w:r>
        <w:rPr>
          <w:rFonts w:ascii="Times New Roman" w:hAnsi="Times New Roman"/>
          <w:b/>
          <w:bCs/>
          <w:sz w:val="24"/>
          <w:szCs w:val="24"/>
        </w:rPr>
        <w:t>Giovanni Furgiuele 3397904098 o 06.9999120207</w:t>
      </w:r>
      <w:bookmarkStart w:id="0" w:name="_GoBack"/>
      <w:bookmarkEnd w:id="0"/>
    </w:p>
    <w:sectPr w:rsidR="00250878" w:rsidRPr="00084940" w:rsidSect="00CE472A">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bin">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72A"/>
    <w:rsid w:val="000117B6"/>
    <w:rsid w:val="00022420"/>
    <w:rsid w:val="00044779"/>
    <w:rsid w:val="00051788"/>
    <w:rsid w:val="00053C63"/>
    <w:rsid w:val="0006368E"/>
    <w:rsid w:val="00065BA9"/>
    <w:rsid w:val="00076CAD"/>
    <w:rsid w:val="00084940"/>
    <w:rsid w:val="000A0A97"/>
    <w:rsid w:val="000C0504"/>
    <w:rsid w:val="000C1B89"/>
    <w:rsid w:val="000D5EAD"/>
    <w:rsid w:val="000E124D"/>
    <w:rsid w:val="000F313A"/>
    <w:rsid w:val="000F348B"/>
    <w:rsid w:val="000F3914"/>
    <w:rsid w:val="000F5165"/>
    <w:rsid w:val="000F5284"/>
    <w:rsid w:val="00104897"/>
    <w:rsid w:val="00113A29"/>
    <w:rsid w:val="00134E86"/>
    <w:rsid w:val="001523F1"/>
    <w:rsid w:val="00152894"/>
    <w:rsid w:val="00162E7C"/>
    <w:rsid w:val="0016561E"/>
    <w:rsid w:val="00171805"/>
    <w:rsid w:val="00186BE5"/>
    <w:rsid w:val="001A7E8A"/>
    <w:rsid w:val="001B2A9D"/>
    <w:rsid w:val="001B4632"/>
    <w:rsid w:val="001C1739"/>
    <w:rsid w:val="001D2F52"/>
    <w:rsid w:val="00206258"/>
    <w:rsid w:val="002259DF"/>
    <w:rsid w:val="00230CDD"/>
    <w:rsid w:val="00231167"/>
    <w:rsid w:val="00236290"/>
    <w:rsid w:val="002455C2"/>
    <w:rsid w:val="00250878"/>
    <w:rsid w:val="00260936"/>
    <w:rsid w:val="00271456"/>
    <w:rsid w:val="002737C1"/>
    <w:rsid w:val="0029799B"/>
    <w:rsid w:val="002B0ED5"/>
    <w:rsid w:val="002C35B2"/>
    <w:rsid w:val="002C6319"/>
    <w:rsid w:val="002F73BA"/>
    <w:rsid w:val="00302D0B"/>
    <w:rsid w:val="00310B0C"/>
    <w:rsid w:val="003367E1"/>
    <w:rsid w:val="00340057"/>
    <w:rsid w:val="00342AAB"/>
    <w:rsid w:val="003442BB"/>
    <w:rsid w:val="00361899"/>
    <w:rsid w:val="00372267"/>
    <w:rsid w:val="0037492E"/>
    <w:rsid w:val="0037686B"/>
    <w:rsid w:val="003826A6"/>
    <w:rsid w:val="00392F76"/>
    <w:rsid w:val="003A21FC"/>
    <w:rsid w:val="003A3432"/>
    <w:rsid w:val="003A62FE"/>
    <w:rsid w:val="003A6951"/>
    <w:rsid w:val="003B49A9"/>
    <w:rsid w:val="003C0BCF"/>
    <w:rsid w:val="003E266B"/>
    <w:rsid w:val="003F664C"/>
    <w:rsid w:val="00435CD2"/>
    <w:rsid w:val="00437774"/>
    <w:rsid w:val="0044070C"/>
    <w:rsid w:val="004642A5"/>
    <w:rsid w:val="00467B48"/>
    <w:rsid w:val="00471F7C"/>
    <w:rsid w:val="004920A8"/>
    <w:rsid w:val="00494A3E"/>
    <w:rsid w:val="0049581E"/>
    <w:rsid w:val="004B7CCC"/>
    <w:rsid w:val="004D779F"/>
    <w:rsid w:val="0051134E"/>
    <w:rsid w:val="0053335C"/>
    <w:rsid w:val="0054076C"/>
    <w:rsid w:val="005451E1"/>
    <w:rsid w:val="00560409"/>
    <w:rsid w:val="00565F7B"/>
    <w:rsid w:val="00567ADD"/>
    <w:rsid w:val="005752E9"/>
    <w:rsid w:val="00575C70"/>
    <w:rsid w:val="00576695"/>
    <w:rsid w:val="00597A62"/>
    <w:rsid w:val="005A3B09"/>
    <w:rsid w:val="005B334B"/>
    <w:rsid w:val="005B3EA1"/>
    <w:rsid w:val="005C235A"/>
    <w:rsid w:val="005C6488"/>
    <w:rsid w:val="005D1CCB"/>
    <w:rsid w:val="005D2B6E"/>
    <w:rsid w:val="005E33C3"/>
    <w:rsid w:val="005F3181"/>
    <w:rsid w:val="005F4694"/>
    <w:rsid w:val="00602758"/>
    <w:rsid w:val="00611B56"/>
    <w:rsid w:val="0062161C"/>
    <w:rsid w:val="00630D84"/>
    <w:rsid w:val="006368A4"/>
    <w:rsid w:val="00644E33"/>
    <w:rsid w:val="00647E76"/>
    <w:rsid w:val="0065705F"/>
    <w:rsid w:val="00667F42"/>
    <w:rsid w:val="00670BC1"/>
    <w:rsid w:val="00673ACF"/>
    <w:rsid w:val="00682741"/>
    <w:rsid w:val="006833A4"/>
    <w:rsid w:val="006840FD"/>
    <w:rsid w:val="00687418"/>
    <w:rsid w:val="006953EF"/>
    <w:rsid w:val="006C6CC0"/>
    <w:rsid w:val="006E5CFD"/>
    <w:rsid w:val="006F099B"/>
    <w:rsid w:val="00703F9B"/>
    <w:rsid w:val="00704CC3"/>
    <w:rsid w:val="007234AA"/>
    <w:rsid w:val="00723DF7"/>
    <w:rsid w:val="007430E3"/>
    <w:rsid w:val="007464DF"/>
    <w:rsid w:val="00762232"/>
    <w:rsid w:val="007630F4"/>
    <w:rsid w:val="00763717"/>
    <w:rsid w:val="00763B1C"/>
    <w:rsid w:val="00763C2F"/>
    <w:rsid w:val="00774847"/>
    <w:rsid w:val="00774C14"/>
    <w:rsid w:val="007B4059"/>
    <w:rsid w:val="007C49E0"/>
    <w:rsid w:val="007C7991"/>
    <w:rsid w:val="007D75E8"/>
    <w:rsid w:val="007E76DF"/>
    <w:rsid w:val="007F00CE"/>
    <w:rsid w:val="00804F40"/>
    <w:rsid w:val="008106C9"/>
    <w:rsid w:val="0081562D"/>
    <w:rsid w:val="008229D2"/>
    <w:rsid w:val="00827D56"/>
    <w:rsid w:val="008317A5"/>
    <w:rsid w:val="00832B8A"/>
    <w:rsid w:val="00836800"/>
    <w:rsid w:val="00852C26"/>
    <w:rsid w:val="00853DD4"/>
    <w:rsid w:val="00867520"/>
    <w:rsid w:val="0088567C"/>
    <w:rsid w:val="00895B07"/>
    <w:rsid w:val="00896DD7"/>
    <w:rsid w:val="008B2129"/>
    <w:rsid w:val="008C7430"/>
    <w:rsid w:val="008E2606"/>
    <w:rsid w:val="00911B30"/>
    <w:rsid w:val="00923F77"/>
    <w:rsid w:val="00933425"/>
    <w:rsid w:val="009345BE"/>
    <w:rsid w:val="00961803"/>
    <w:rsid w:val="00963832"/>
    <w:rsid w:val="0096460E"/>
    <w:rsid w:val="00981470"/>
    <w:rsid w:val="009849EA"/>
    <w:rsid w:val="009A60A8"/>
    <w:rsid w:val="009B040E"/>
    <w:rsid w:val="009D22BD"/>
    <w:rsid w:val="009D6D2B"/>
    <w:rsid w:val="00A059F1"/>
    <w:rsid w:val="00A07976"/>
    <w:rsid w:val="00A1503E"/>
    <w:rsid w:val="00A50EF5"/>
    <w:rsid w:val="00A5704D"/>
    <w:rsid w:val="00A57C5D"/>
    <w:rsid w:val="00A672E4"/>
    <w:rsid w:val="00A77953"/>
    <w:rsid w:val="00AA59A9"/>
    <w:rsid w:val="00AA7B57"/>
    <w:rsid w:val="00AC059A"/>
    <w:rsid w:val="00AD0278"/>
    <w:rsid w:val="00B56958"/>
    <w:rsid w:val="00B61B53"/>
    <w:rsid w:val="00B61E25"/>
    <w:rsid w:val="00B629DD"/>
    <w:rsid w:val="00B63396"/>
    <w:rsid w:val="00B63641"/>
    <w:rsid w:val="00B76FD5"/>
    <w:rsid w:val="00B965F1"/>
    <w:rsid w:val="00B97B6E"/>
    <w:rsid w:val="00BA2156"/>
    <w:rsid w:val="00BB6B43"/>
    <w:rsid w:val="00BC4621"/>
    <w:rsid w:val="00BC46FE"/>
    <w:rsid w:val="00BD0068"/>
    <w:rsid w:val="00BF493C"/>
    <w:rsid w:val="00C006FE"/>
    <w:rsid w:val="00C17DF7"/>
    <w:rsid w:val="00C21D0A"/>
    <w:rsid w:val="00C7398A"/>
    <w:rsid w:val="00C91CB3"/>
    <w:rsid w:val="00C93D82"/>
    <w:rsid w:val="00C95735"/>
    <w:rsid w:val="00CC796A"/>
    <w:rsid w:val="00CE472A"/>
    <w:rsid w:val="00CF21E7"/>
    <w:rsid w:val="00D16AA3"/>
    <w:rsid w:val="00D31979"/>
    <w:rsid w:val="00D52E96"/>
    <w:rsid w:val="00D936D7"/>
    <w:rsid w:val="00DA2831"/>
    <w:rsid w:val="00DB5B02"/>
    <w:rsid w:val="00DB72E8"/>
    <w:rsid w:val="00DC345F"/>
    <w:rsid w:val="00DC7E2C"/>
    <w:rsid w:val="00DD79D5"/>
    <w:rsid w:val="00DE0409"/>
    <w:rsid w:val="00DE5860"/>
    <w:rsid w:val="00DF4E4A"/>
    <w:rsid w:val="00E10CB4"/>
    <w:rsid w:val="00E21ACD"/>
    <w:rsid w:val="00E36ACF"/>
    <w:rsid w:val="00E51761"/>
    <w:rsid w:val="00E63B77"/>
    <w:rsid w:val="00E65F36"/>
    <w:rsid w:val="00E77A9D"/>
    <w:rsid w:val="00E835F6"/>
    <w:rsid w:val="00E941F4"/>
    <w:rsid w:val="00EB3EEA"/>
    <w:rsid w:val="00EB6DE6"/>
    <w:rsid w:val="00EC3CE5"/>
    <w:rsid w:val="00EC5F7B"/>
    <w:rsid w:val="00EE0007"/>
    <w:rsid w:val="00EE75FB"/>
    <w:rsid w:val="00EF6D81"/>
    <w:rsid w:val="00F05D74"/>
    <w:rsid w:val="00F10BF9"/>
    <w:rsid w:val="00F13614"/>
    <w:rsid w:val="00F27977"/>
    <w:rsid w:val="00F3569C"/>
    <w:rsid w:val="00F359F5"/>
    <w:rsid w:val="00F372D9"/>
    <w:rsid w:val="00F70B1A"/>
    <w:rsid w:val="00F75F77"/>
    <w:rsid w:val="00F86623"/>
    <w:rsid w:val="00F904E2"/>
    <w:rsid w:val="00FA4CE3"/>
    <w:rsid w:val="00FB2756"/>
    <w:rsid w:val="00FE11EA"/>
    <w:rsid w:val="00FF09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20"/>
    <w:pPr>
      <w:spacing w:after="160" w:line="259" w:lineRule="auto"/>
    </w:pPr>
    <w:rPr>
      <w:lang w:eastAsia="en-US"/>
    </w:rPr>
  </w:style>
  <w:style w:type="paragraph" w:styleId="Heading1">
    <w:name w:val="heading 1"/>
    <w:basedOn w:val="Normal"/>
    <w:link w:val="Heading1Char"/>
    <w:uiPriority w:val="99"/>
    <w:qFormat/>
    <w:rsid w:val="00565F7B"/>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2">
    <w:name w:val="heading 2"/>
    <w:basedOn w:val="Normal"/>
    <w:link w:val="Heading2Char"/>
    <w:uiPriority w:val="99"/>
    <w:qFormat/>
    <w:rsid w:val="00565F7B"/>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260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E2606"/>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511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606"/>
    <w:rPr>
      <w:rFonts w:ascii="Times New Roman" w:hAnsi="Times New Roman" w:cs="Times New Roman"/>
      <w:sz w:val="2"/>
      <w:lang w:eastAsia="en-US"/>
    </w:rPr>
  </w:style>
  <w:style w:type="paragraph" w:styleId="NormalWeb">
    <w:name w:val="Normal (Web)"/>
    <w:basedOn w:val="Normal"/>
    <w:uiPriority w:val="99"/>
    <w:rsid w:val="00565F7B"/>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565F7B"/>
    <w:rPr>
      <w:rFonts w:cs="Times New Roman"/>
      <w:b/>
      <w:bCs/>
    </w:rPr>
  </w:style>
  <w:style w:type="character" w:styleId="Emphasis">
    <w:name w:val="Emphasis"/>
    <w:basedOn w:val="DefaultParagraphFont"/>
    <w:uiPriority w:val="99"/>
    <w:qFormat/>
    <w:rsid w:val="00565F7B"/>
    <w:rPr>
      <w:rFonts w:cs="Times New Roman"/>
      <w:i/>
      <w:iCs/>
    </w:rPr>
  </w:style>
  <w:style w:type="paragraph" w:customStyle="1" w:styleId="Standard">
    <w:name w:val="Standard"/>
    <w:uiPriority w:val="99"/>
    <w:rsid w:val="002737C1"/>
    <w:pPr>
      <w:suppressAutoHyphens/>
      <w:autoSpaceDN w:val="0"/>
      <w:spacing w:after="160" w:line="254" w:lineRule="auto"/>
    </w:pPr>
    <w:rPr>
      <w:kern w:val="3"/>
      <w:lang w:eastAsia="en-US"/>
    </w:rPr>
  </w:style>
</w:styles>
</file>

<file path=word/webSettings.xml><?xml version="1.0" encoding="utf-8"?>
<w:webSettings xmlns:r="http://schemas.openxmlformats.org/officeDocument/2006/relationships" xmlns:w="http://schemas.openxmlformats.org/wordprocessingml/2006/main">
  <w:divs>
    <w:div w:id="963777539">
      <w:marLeft w:val="0"/>
      <w:marRight w:val="0"/>
      <w:marTop w:val="0"/>
      <w:marBottom w:val="0"/>
      <w:divBdr>
        <w:top w:val="none" w:sz="0" w:space="0" w:color="auto"/>
        <w:left w:val="none" w:sz="0" w:space="0" w:color="auto"/>
        <w:bottom w:val="none" w:sz="0" w:space="0" w:color="auto"/>
        <w:right w:val="none" w:sz="0" w:space="0" w:color="auto"/>
      </w:divBdr>
    </w:div>
    <w:div w:id="963777540">
      <w:marLeft w:val="0"/>
      <w:marRight w:val="0"/>
      <w:marTop w:val="0"/>
      <w:marBottom w:val="0"/>
      <w:divBdr>
        <w:top w:val="none" w:sz="0" w:space="0" w:color="auto"/>
        <w:left w:val="none" w:sz="0" w:space="0" w:color="auto"/>
        <w:bottom w:val="none" w:sz="0" w:space="0" w:color="auto"/>
        <w:right w:val="none" w:sz="0" w:space="0" w:color="auto"/>
      </w:divBdr>
    </w:div>
    <w:div w:id="963777541">
      <w:marLeft w:val="0"/>
      <w:marRight w:val="0"/>
      <w:marTop w:val="0"/>
      <w:marBottom w:val="0"/>
      <w:divBdr>
        <w:top w:val="none" w:sz="0" w:space="0" w:color="auto"/>
        <w:left w:val="none" w:sz="0" w:space="0" w:color="auto"/>
        <w:bottom w:val="none" w:sz="0" w:space="0" w:color="auto"/>
        <w:right w:val="none" w:sz="0" w:space="0" w:color="auto"/>
      </w:divBdr>
    </w:div>
    <w:div w:id="963777542">
      <w:marLeft w:val="0"/>
      <w:marRight w:val="0"/>
      <w:marTop w:val="0"/>
      <w:marBottom w:val="0"/>
      <w:divBdr>
        <w:top w:val="none" w:sz="0" w:space="0" w:color="auto"/>
        <w:left w:val="none" w:sz="0" w:space="0" w:color="auto"/>
        <w:bottom w:val="none" w:sz="0" w:space="0" w:color="auto"/>
        <w:right w:val="none" w:sz="0" w:space="0" w:color="auto"/>
      </w:divBdr>
    </w:div>
    <w:div w:id="963777543">
      <w:marLeft w:val="0"/>
      <w:marRight w:val="0"/>
      <w:marTop w:val="0"/>
      <w:marBottom w:val="0"/>
      <w:divBdr>
        <w:top w:val="none" w:sz="0" w:space="0" w:color="auto"/>
        <w:left w:val="none" w:sz="0" w:space="0" w:color="auto"/>
        <w:bottom w:val="none" w:sz="0" w:space="0" w:color="auto"/>
        <w:right w:val="none" w:sz="0" w:space="0" w:color="auto"/>
      </w:divBdr>
    </w:div>
    <w:div w:id="963777544">
      <w:marLeft w:val="0"/>
      <w:marRight w:val="0"/>
      <w:marTop w:val="0"/>
      <w:marBottom w:val="0"/>
      <w:divBdr>
        <w:top w:val="none" w:sz="0" w:space="0" w:color="auto"/>
        <w:left w:val="none" w:sz="0" w:space="0" w:color="auto"/>
        <w:bottom w:val="none" w:sz="0" w:space="0" w:color="auto"/>
        <w:right w:val="none" w:sz="0" w:space="0" w:color="auto"/>
      </w:divBdr>
    </w:div>
    <w:div w:id="963777545">
      <w:marLeft w:val="0"/>
      <w:marRight w:val="0"/>
      <w:marTop w:val="0"/>
      <w:marBottom w:val="0"/>
      <w:divBdr>
        <w:top w:val="none" w:sz="0" w:space="0" w:color="auto"/>
        <w:left w:val="none" w:sz="0" w:space="0" w:color="auto"/>
        <w:bottom w:val="none" w:sz="0" w:space="0" w:color="auto"/>
        <w:right w:val="none" w:sz="0" w:space="0" w:color="auto"/>
      </w:divBdr>
    </w:div>
    <w:div w:id="963777546">
      <w:marLeft w:val="0"/>
      <w:marRight w:val="0"/>
      <w:marTop w:val="0"/>
      <w:marBottom w:val="0"/>
      <w:divBdr>
        <w:top w:val="none" w:sz="0" w:space="0" w:color="auto"/>
        <w:left w:val="none" w:sz="0" w:space="0" w:color="auto"/>
        <w:bottom w:val="none" w:sz="0" w:space="0" w:color="auto"/>
        <w:right w:val="none" w:sz="0" w:space="0" w:color="auto"/>
      </w:divBdr>
    </w:div>
    <w:div w:id="9637775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295</Words>
  <Characters>1686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Pubblico organizzato da:</dc:title>
  <dc:subject/>
  <dc:creator>Fabio Rollo</dc:creator>
  <cp:keywords/>
  <dc:description/>
  <cp:lastModifiedBy>forgiuele</cp:lastModifiedBy>
  <cp:revision>2</cp:revision>
  <cp:lastPrinted>2017-12-04T09:23:00Z</cp:lastPrinted>
  <dcterms:created xsi:type="dcterms:W3CDTF">2017-12-04T13:54:00Z</dcterms:created>
  <dcterms:modified xsi:type="dcterms:W3CDTF">2017-12-04T13:54:00Z</dcterms:modified>
</cp:coreProperties>
</file>